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E498">
    <v:background id="_x0000_s1025" o:bwmode="white" fillcolor="#c0e498" o:targetscreensize="800,600">
      <v:fill focus="100%" type="gradient"/>
    </v:background>
  </w:background>
  <w:body>
    <w:p w:rsidR="00403503" w:rsidRPr="0059254E" w:rsidRDefault="00403503" w:rsidP="0059254E">
      <w:pPr>
        <w:jc w:val="center"/>
        <w:rPr>
          <w:b/>
          <w:bCs/>
          <w:sz w:val="52"/>
          <w:szCs w:val="52"/>
          <w:lang w:val="bg-BG"/>
        </w:rPr>
      </w:pPr>
      <w:r w:rsidRPr="0059254E">
        <w:rPr>
          <w:b/>
          <w:bCs/>
          <w:sz w:val="52"/>
          <w:szCs w:val="52"/>
          <w:lang w:val="bg-BG"/>
        </w:rPr>
        <w:t>ДОМАШЕН СОЦИАЛЕН ПАТРОНАЖ</w:t>
      </w:r>
    </w:p>
    <w:p w:rsidR="00403503" w:rsidRDefault="00403503" w:rsidP="0059254E">
      <w:pPr>
        <w:jc w:val="center"/>
        <w:rPr>
          <w:b/>
          <w:bCs/>
          <w:color w:val="FFC000"/>
          <w:sz w:val="44"/>
          <w:szCs w:val="44"/>
          <w:lang w:val="bg-BG"/>
        </w:rPr>
      </w:pPr>
    </w:p>
    <w:p w:rsidR="00403503" w:rsidRPr="001F3047" w:rsidRDefault="00403503" w:rsidP="0059254E">
      <w:pPr>
        <w:jc w:val="center"/>
        <w:rPr>
          <w:b/>
          <w:bCs/>
          <w:color w:val="FF9900"/>
          <w:sz w:val="44"/>
          <w:szCs w:val="44"/>
          <w:lang w:val="bg-BG"/>
        </w:rPr>
      </w:pPr>
      <w:r w:rsidRPr="001F3047">
        <w:rPr>
          <w:b/>
          <w:bCs/>
          <w:color w:val="FF9900"/>
          <w:sz w:val="44"/>
          <w:szCs w:val="44"/>
          <w:lang w:val="bg-BG"/>
        </w:rPr>
        <w:t>СЕДМИЧНО МЕНЮ – обяд</w:t>
      </w:r>
    </w:p>
    <w:p w:rsidR="00403503" w:rsidRPr="001F3047" w:rsidRDefault="00403503" w:rsidP="001A455D">
      <w:pPr>
        <w:jc w:val="center"/>
        <w:rPr>
          <w:b/>
          <w:bCs/>
          <w:color w:val="FF9900"/>
          <w:sz w:val="32"/>
          <w:szCs w:val="32"/>
          <w:lang w:val="bg-BG"/>
        </w:rPr>
      </w:pPr>
      <w:r>
        <w:rPr>
          <w:b/>
          <w:bCs/>
          <w:color w:val="FF9900"/>
          <w:sz w:val="32"/>
          <w:szCs w:val="32"/>
          <w:lang w:val="bg-BG"/>
        </w:rPr>
        <w:t>22.04.2024г. – 27.04.2024</w:t>
      </w:r>
      <w:r w:rsidRPr="001F3047">
        <w:rPr>
          <w:b/>
          <w:bCs/>
          <w:color w:val="FF9900"/>
          <w:sz w:val="32"/>
          <w:szCs w:val="32"/>
          <w:lang w:val="bg-BG"/>
        </w:rPr>
        <w:t>г.</w:t>
      </w:r>
      <w:bookmarkStart w:id="0" w:name="_GoBack"/>
      <w:bookmarkEnd w:id="0"/>
    </w:p>
    <w:tbl>
      <w:tblPr>
        <w:tblpPr w:leftFromText="180" w:rightFromText="180" w:vertAnchor="page" w:horzAnchor="margin" w:tblpY="4921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402"/>
        <w:gridCol w:w="1130"/>
        <w:gridCol w:w="252"/>
        <w:gridCol w:w="365"/>
        <w:gridCol w:w="3214"/>
        <w:gridCol w:w="1082"/>
      </w:tblGrid>
      <w:tr w:rsidR="00403503" w:rsidRPr="008B2F94">
        <w:trPr>
          <w:trHeight w:val="379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403503" w:rsidRPr="008B2F94" w:rsidRDefault="0040350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403503" w:rsidRPr="008B2F94" w:rsidRDefault="0040350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403503" w:rsidRPr="008B2F94" w:rsidRDefault="0040350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403503" w:rsidRPr="008B2F94" w:rsidRDefault="0040350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403503" w:rsidRPr="008B2F94" w:rsidRDefault="0040350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4035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03503" w:rsidRPr="008B2F94" w:rsidRDefault="00403503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03503" w:rsidRPr="00746A02" w:rsidRDefault="00403503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агнешко месо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03503" w:rsidRPr="008B2F94" w:rsidRDefault="00403503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03503" w:rsidRPr="008B2F94" w:rsidRDefault="00403503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03503" w:rsidRPr="008B2F94" w:rsidRDefault="00403503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03503" w:rsidRPr="008B2F94" w:rsidRDefault="00403503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 зелен боб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03503" w:rsidRPr="002427BD" w:rsidRDefault="00403503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4035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03503" w:rsidRPr="008B2F94" w:rsidRDefault="00403503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03503" w:rsidRPr="008B2F94" w:rsidRDefault="00403503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Спанак с ориз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03503" w:rsidRPr="008B2F94" w:rsidRDefault="00403503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03503" w:rsidRPr="008B2F94" w:rsidRDefault="00403503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03503" w:rsidRPr="008B2F94" w:rsidRDefault="00403503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03503" w:rsidRPr="008B2F94" w:rsidRDefault="00403503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Кюфтета фрикасе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03503" w:rsidRPr="002427BD" w:rsidRDefault="00403503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4035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03503" w:rsidRPr="008B2F94" w:rsidRDefault="00403503" w:rsidP="00FB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03503" w:rsidRPr="008B2F94" w:rsidRDefault="00403503" w:rsidP="00FB3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Плод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03503" w:rsidRPr="002427BD" w:rsidRDefault="00403503" w:rsidP="00FB3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1 бр.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03503" w:rsidRPr="008B2F94" w:rsidRDefault="00403503" w:rsidP="00FB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03503" w:rsidRPr="008B2F94" w:rsidRDefault="00403503" w:rsidP="00FB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03503" w:rsidRPr="008B2F94" w:rsidRDefault="00403503" w:rsidP="00FB3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Малеби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03503" w:rsidRPr="002427BD" w:rsidRDefault="00403503" w:rsidP="00FB3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</w:tr>
      <w:tr w:rsidR="004035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03503" w:rsidRPr="008B2F94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03503" w:rsidRPr="00BC5159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403503" w:rsidRPr="008B2F94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</w:tr>
      <w:tr w:rsidR="00403503" w:rsidRPr="008B2F94">
        <w:trPr>
          <w:trHeight w:val="418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03503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4035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03503" w:rsidRPr="008B2F94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 тиквички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картофи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4035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03503" w:rsidRPr="008B2F94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Свинско винен кебап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Пиле с грах яхния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4035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03503" w:rsidRPr="008B2F94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Домашна юфка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 0.200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Бисквитен десерт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noProof/>
                <w:lang w:val="bg-BG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6" type="#_x0000_t75" style="position:absolute;left:0;text-align:left;margin-left:53.65pt;margin-top:17.8pt;width:49.45pt;height:165.05pt;z-index:251658240;visibility:visible;mso-position-horizontal-relative:text;mso-position-vertical-relative:text">
                  <v:imagedata r:id="rId4" o:title="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0.200</w:t>
            </w:r>
          </w:p>
        </w:tc>
      </w:tr>
      <w:tr w:rsidR="004035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03503" w:rsidRPr="008B2F94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403503" w:rsidRPr="001302DE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</w:tr>
      <w:tr w:rsidR="00403503" w:rsidRPr="008B2F94">
        <w:trPr>
          <w:trHeight w:val="379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03503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СЪБОТА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4035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03503" w:rsidRPr="008B2F94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зрял боб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домати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</w:tr>
      <w:tr w:rsidR="004035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03503" w:rsidRPr="008B2F94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Кренвирш/зеле с моркови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0.200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03503" w:rsidRPr="00301159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Руло / картофено пюре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</w:tr>
      <w:tr w:rsidR="004035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03503" w:rsidRPr="008B2F94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Боза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0.250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03503" w:rsidRPr="008B2F94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Боза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403503" w:rsidRPr="002427BD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0.250 </w:t>
            </w:r>
          </w:p>
        </w:tc>
      </w:tr>
      <w:tr w:rsidR="004035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403503" w:rsidRPr="008B2F94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403503" w:rsidRPr="008B2F94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403503" w:rsidRPr="008E2F62" w:rsidRDefault="004035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403503" w:rsidRPr="008E2F62" w:rsidRDefault="004035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</w:tr>
    </w:tbl>
    <w:p w:rsidR="00403503" w:rsidRDefault="00403503">
      <w:pPr>
        <w:rPr>
          <w:lang w:val="bg-BG"/>
        </w:rPr>
      </w:pPr>
      <w:r>
        <w:rPr>
          <w:noProof/>
          <w:lang w:val="bg-BG" w:eastAsia="bg-BG"/>
        </w:rPr>
        <w:pict>
          <v:shape id="Picture 4" o:spid="_x0000_s1027" type="#_x0000_t75" style="position:absolute;margin-left:-59.6pt;margin-top:230.25pt;width:49.85pt;height:143.1pt;z-index:251657216;visibility:visible;mso-position-horizontal-relative:text;mso-position-vertical-relative:text">
            <v:imagedata r:id="rId5" o:title=""/>
          </v:shape>
        </w:pict>
      </w:r>
    </w:p>
    <w:p w:rsidR="00403503" w:rsidRPr="00160861" w:rsidRDefault="00403503" w:rsidP="001608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B5339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Домашен социален патронаж запазва правото си при непредвидени  ситуации да извършва промени в менюто.</w:t>
      </w:r>
    </w:p>
    <w:sectPr w:rsidR="00403503" w:rsidRPr="00160861" w:rsidSect="00537888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C9"/>
    <w:rsid w:val="00000AB7"/>
    <w:rsid w:val="00006708"/>
    <w:rsid w:val="00006E9B"/>
    <w:rsid w:val="00010EB5"/>
    <w:rsid w:val="0001754D"/>
    <w:rsid w:val="000209E3"/>
    <w:rsid w:val="00022376"/>
    <w:rsid w:val="00031BDC"/>
    <w:rsid w:val="00032FAA"/>
    <w:rsid w:val="000379C6"/>
    <w:rsid w:val="00040057"/>
    <w:rsid w:val="000432DD"/>
    <w:rsid w:val="00046CD2"/>
    <w:rsid w:val="00051AD7"/>
    <w:rsid w:val="00062F6F"/>
    <w:rsid w:val="000631A9"/>
    <w:rsid w:val="00070F2C"/>
    <w:rsid w:val="00073EA5"/>
    <w:rsid w:val="00080C04"/>
    <w:rsid w:val="00080C3E"/>
    <w:rsid w:val="000811E8"/>
    <w:rsid w:val="000835C8"/>
    <w:rsid w:val="0008522D"/>
    <w:rsid w:val="0008658D"/>
    <w:rsid w:val="00086860"/>
    <w:rsid w:val="0008733C"/>
    <w:rsid w:val="000877EA"/>
    <w:rsid w:val="00092927"/>
    <w:rsid w:val="0009761E"/>
    <w:rsid w:val="000A226C"/>
    <w:rsid w:val="000A4E43"/>
    <w:rsid w:val="000A6B85"/>
    <w:rsid w:val="000A7F0C"/>
    <w:rsid w:val="000C19A9"/>
    <w:rsid w:val="000C41B0"/>
    <w:rsid w:val="000C4B50"/>
    <w:rsid w:val="000C569D"/>
    <w:rsid w:val="000D0314"/>
    <w:rsid w:val="000D11AC"/>
    <w:rsid w:val="000D268F"/>
    <w:rsid w:val="000E0E2E"/>
    <w:rsid w:val="000E5731"/>
    <w:rsid w:val="000F1662"/>
    <w:rsid w:val="000F1831"/>
    <w:rsid w:val="000F3C73"/>
    <w:rsid w:val="00104711"/>
    <w:rsid w:val="0011251D"/>
    <w:rsid w:val="00114326"/>
    <w:rsid w:val="00115016"/>
    <w:rsid w:val="00122F88"/>
    <w:rsid w:val="001302DE"/>
    <w:rsid w:val="00133D69"/>
    <w:rsid w:val="00140EDB"/>
    <w:rsid w:val="001423F4"/>
    <w:rsid w:val="001518D8"/>
    <w:rsid w:val="00153CF1"/>
    <w:rsid w:val="00157D70"/>
    <w:rsid w:val="00160861"/>
    <w:rsid w:val="00166C7A"/>
    <w:rsid w:val="001722B2"/>
    <w:rsid w:val="00177CFD"/>
    <w:rsid w:val="00177E6B"/>
    <w:rsid w:val="001806A1"/>
    <w:rsid w:val="00184334"/>
    <w:rsid w:val="00192EDA"/>
    <w:rsid w:val="00197BA4"/>
    <w:rsid w:val="001A1378"/>
    <w:rsid w:val="001A455D"/>
    <w:rsid w:val="001B23C8"/>
    <w:rsid w:val="001B2A03"/>
    <w:rsid w:val="001C095A"/>
    <w:rsid w:val="001C0B7E"/>
    <w:rsid w:val="001C452D"/>
    <w:rsid w:val="001D0D92"/>
    <w:rsid w:val="001D0F10"/>
    <w:rsid w:val="001D667B"/>
    <w:rsid w:val="001E09FD"/>
    <w:rsid w:val="001E2FB7"/>
    <w:rsid w:val="001E5193"/>
    <w:rsid w:val="001E75E0"/>
    <w:rsid w:val="001F3047"/>
    <w:rsid w:val="0020720C"/>
    <w:rsid w:val="002104D0"/>
    <w:rsid w:val="00217869"/>
    <w:rsid w:val="002211EE"/>
    <w:rsid w:val="00225133"/>
    <w:rsid w:val="00226582"/>
    <w:rsid w:val="00234304"/>
    <w:rsid w:val="00235ACA"/>
    <w:rsid w:val="00241885"/>
    <w:rsid w:val="002427BD"/>
    <w:rsid w:val="002428A6"/>
    <w:rsid w:val="00244C20"/>
    <w:rsid w:val="00245581"/>
    <w:rsid w:val="00253228"/>
    <w:rsid w:val="00253652"/>
    <w:rsid w:val="00272870"/>
    <w:rsid w:val="002757E3"/>
    <w:rsid w:val="002801C9"/>
    <w:rsid w:val="00280AA8"/>
    <w:rsid w:val="00287E80"/>
    <w:rsid w:val="00290946"/>
    <w:rsid w:val="00291ADD"/>
    <w:rsid w:val="00292393"/>
    <w:rsid w:val="002962D9"/>
    <w:rsid w:val="002A6651"/>
    <w:rsid w:val="002A744B"/>
    <w:rsid w:val="002B5525"/>
    <w:rsid w:val="002B7AA5"/>
    <w:rsid w:val="002C28D2"/>
    <w:rsid w:val="002D0F14"/>
    <w:rsid w:val="002D2D6C"/>
    <w:rsid w:val="002D3BDF"/>
    <w:rsid w:val="002D47BF"/>
    <w:rsid w:val="002D6DFC"/>
    <w:rsid w:val="002D796D"/>
    <w:rsid w:val="002E3FB6"/>
    <w:rsid w:val="002E78BC"/>
    <w:rsid w:val="002F1C26"/>
    <w:rsid w:val="002F46B0"/>
    <w:rsid w:val="002F5853"/>
    <w:rsid w:val="00301159"/>
    <w:rsid w:val="003037A3"/>
    <w:rsid w:val="0031184A"/>
    <w:rsid w:val="003136A4"/>
    <w:rsid w:val="0031481E"/>
    <w:rsid w:val="00325B15"/>
    <w:rsid w:val="00326BDA"/>
    <w:rsid w:val="0033184B"/>
    <w:rsid w:val="00331DF2"/>
    <w:rsid w:val="00333D50"/>
    <w:rsid w:val="0034727E"/>
    <w:rsid w:val="00350435"/>
    <w:rsid w:val="003665E7"/>
    <w:rsid w:val="00370BEC"/>
    <w:rsid w:val="00371E60"/>
    <w:rsid w:val="00372336"/>
    <w:rsid w:val="00380CFA"/>
    <w:rsid w:val="00382130"/>
    <w:rsid w:val="00385F30"/>
    <w:rsid w:val="003966E2"/>
    <w:rsid w:val="003A0C6D"/>
    <w:rsid w:val="003A2A00"/>
    <w:rsid w:val="003B068D"/>
    <w:rsid w:val="003B3DC2"/>
    <w:rsid w:val="003B5C55"/>
    <w:rsid w:val="003B79CF"/>
    <w:rsid w:val="003C3884"/>
    <w:rsid w:val="003C4294"/>
    <w:rsid w:val="003D3FF9"/>
    <w:rsid w:val="003D5BE2"/>
    <w:rsid w:val="003E1672"/>
    <w:rsid w:val="003E232D"/>
    <w:rsid w:val="003E5D4F"/>
    <w:rsid w:val="003F1AFD"/>
    <w:rsid w:val="003F5AEE"/>
    <w:rsid w:val="00400240"/>
    <w:rsid w:val="00400D99"/>
    <w:rsid w:val="00403503"/>
    <w:rsid w:val="00404779"/>
    <w:rsid w:val="0040772B"/>
    <w:rsid w:val="00423043"/>
    <w:rsid w:val="00424609"/>
    <w:rsid w:val="00425670"/>
    <w:rsid w:val="004267F0"/>
    <w:rsid w:val="0042755E"/>
    <w:rsid w:val="004275F8"/>
    <w:rsid w:val="0043480F"/>
    <w:rsid w:val="00435842"/>
    <w:rsid w:val="004422B1"/>
    <w:rsid w:val="004444C7"/>
    <w:rsid w:val="00445362"/>
    <w:rsid w:val="00447456"/>
    <w:rsid w:val="00450278"/>
    <w:rsid w:val="00453B07"/>
    <w:rsid w:val="004701AA"/>
    <w:rsid w:val="00471A9C"/>
    <w:rsid w:val="0048726D"/>
    <w:rsid w:val="0049218F"/>
    <w:rsid w:val="004954A1"/>
    <w:rsid w:val="004962DE"/>
    <w:rsid w:val="004A2C4E"/>
    <w:rsid w:val="004A6F86"/>
    <w:rsid w:val="004B129D"/>
    <w:rsid w:val="004B23BB"/>
    <w:rsid w:val="004B2FAF"/>
    <w:rsid w:val="004B55B5"/>
    <w:rsid w:val="004B7D43"/>
    <w:rsid w:val="004D3148"/>
    <w:rsid w:val="004D33E3"/>
    <w:rsid w:val="004D44DF"/>
    <w:rsid w:val="004E5A50"/>
    <w:rsid w:val="004E6DEE"/>
    <w:rsid w:val="004F43BA"/>
    <w:rsid w:val="004F5F08"/>
    <w:rsid w:val="005013E1"/>
    <w:rsid w:val="0051392E"/>
    <w:rsid w:val="005158E9"/>
    <w:rsid w:val="00522138"/>
    <w:rsid w:val="00524AE2"/>
    <w:rsid w:val="00526943"/>
    <w:rsid w:val="00531B69"/>
    <w:rsid w:val="00537888"/>
    <w:rsid w:val="00543B80"/>
    <w:rsid w:val="00544A4A"/>
    <w:rsid w:val="00547720"/>
    <w:rsid w:val="005477AB"/>
    <w:rsid w:val="005516C8"/>
    <w:rsid w:val="005524DD"/>
    <w:rsid w:val="00554CDE"/>
    <w:rsid w:val="00556938"/>
    <w:rsid w:val="00561F10"/>
    <w:rsid w:val="00564C03"/>
    <w:rsid w:val="00566DAD"/>
    <w:rsid w:val="00570E5B"/>
    <w:rsid w:val="00575570"/>
    <w:rsid w:val="0058392A"/>
    <w:rsid w:val="00584948"/>
    <w:rsid w:val="00584A67"/>
    <w:rsid w:val="00584A84"/>
    <w:rsid w:val="00586566"/>
    <w:rsid w:val="005905BE"/>
    <w:rsid w:val="00591243"/>
    <w:rsid w:val="00591A85"/>
    <w:rsid w:val="0059254E"/>
    <w:rsid w:val="005A1FC5"/>
    <w:rsid w:val="005A429C"/>
    <w:rsid w:val="005A458D"/>
    <w:rsid w:val="005A4743"/>
    <w:rsid w:val="005A4977"/>
    <w:rsid w:val="005A4FFE"/>
    <w:rsid w:val="005B0D51"/>
    <w:rsid w:val="005B2F72"/>
    <w:rsid w:val="005B3B02"/>
    <w:rsid w:val="005D12C7"/>
    <w:rsid w:val="005D4D44"/>
    <w:rsid w:val="005D52C2"/>
    <w:rsid w:val="005D5454"/>
    <w:rsid w:val="005D5B2B"/>
    <w:rsid w:val="005D610A"/>
    <w:rsid w:val="005D73A0"/>
    <w:rsid w:val="005E06F3"/>
    <w:rsid w:val="005E36A7"/>
    <w:rsid w:val="005E3B86"/>
    <w:rsid w:val="005E6030"/>
    <w:rsid w:val="005F0A35"/>
    <w:rsid w:val="005F267E"/>
    <w:rsid w:val="005F682E"/>
    <w:rsid w:val="00607BB8"/>
    <w:rsid w:val="00607EC9"/>
    <w:rsid w:val="00610B5A"/>
    <w:rsid w:val="00613793"/>
    <w:rsid w:val="006149F4"/>
    <w:rsid w:val="0062011D"/>
    <w:rsid w:val="00620B24"/>
    <w:rsid w:val="00622C1E"/>
    <w:rsid w:val="00625FD6"/>
    <w:rsid w:val="00626A4C"/>
    <w:rsid w:val="00626F11"/>
    <w:rsid w:val="00630E58"/>
    <w:rsid w:val="00637603"/>
    <w:rsid w:val="00640E23"/>
    <w:rsid w:val="00643AB3"/>
    <w:rsid w:val="00645333"/>
    <w:rsid w:val="00650FF5"/>
    <w:rsid w:val="0065175A"/>
    <w:rsid w:val="006645D0"/>
    <w:rsid w:val="00664665"/>
    <w:rsid w:val="0066786C"/>
    <w:rsid w:val="006704A1"/>
    <w:rsid w:val="00670EBA"/>
    <w:rsid w:val="00673C5F"/>
    <w:rsid w:val="00674AE0"/>
    <w:rsid w:val="00683951"/>
    <w:rsid w:val="0069655B"/>
    <w:rsid w:val="00696D75"/>
    <w:rsid w:val="006A2B63"/>
    <w:rsid w:val="006A42D6"/>
    <w:rsid w:val="006B1E18"/>
    <w:rsid w:val="006B5D33"/>
    <w:rsid w:val="006B6D2C"/>
    <w:rsid w:val="006C0A59"/>
    <w:rsid w:val="006D00BA"/>
    <w:rsid w:val="006D243B"/>
    <w:rsid w:val="006D4A70"/>
    <w:rsid w:val="006E458C"/>
    <w:rsid w:val="006E51D6"/>
    <w:rsid w:val="006E6F45"/>
    <w:rsid w:val="006F1F72"/>
    <w:rsid w:val="006F6F9B"/>
    <w:rsid w:val="006F77A1"/>
    <w:rsid w:val="007016F5"/>
    <w:rsid w:val="0070700F"/>
    <w:rsid w:val="00714AF9"/>
    <w:rsid w:val="00716A47"/>
    <w:rsid w:val="00722200"/>
    <w:rsid w:val="0072297B"/>
    <w:rsid w:val="00731DFE"/>
    <w:rsid w:val="00732E88"/>
    <w:rsid w:val="00741143"/>
    <w:rsid w:val="00742380"/>
    <w:rsid w:val="00742EAF"/>
    <w:rsid w:val="00744010"/>
    <w:rsid w:val="00745C20"/>
    <w:rsid w:val="00746A02"/>
    <w:rsid w:val="00755645"/>
    <w:rsid w:val="00757643"/>
    <w:rsid w:val="0076031F"/>
    <w:rsid w:val="00761737"/>
    <w:rsid w:val="00761D8D"/>
    <w:rsid w:val="007630A9"/>
    <w:rsid w:val="007632F8"/>
    <w:rsid w:val="0078272D"/>
    <w:rsid w:val="007834D3"/>
    <w:rsid w:val="00784BA8"/>
    <w:rsid w:val="0079106F"/>
    <w:rsid w:val="007911D9"/>
    <w:rsid w:val="00791656"/>
    <w:rsid w:val="00792804"/>
    <w:rsid w:val="00793152"/>
    <w:rsid w:val="007A30DB"/>
    <w:rsid w:val="007A7B1C"/>
    <w:rsid w:val="007B2CC1"/>
    <w:rsid w:val="007B57FB"/>
    <w:rsid w:val="007B62A2"/>
    <w:rsid w:val="007C2A25"/>
    <w:rsid w:val="007C48C7"/>
    <w:rsid w:val="007E65B4"/>
    <w:rsid w:val="007E69AD"/>
    <w:rsid w:val="007E7050"/>
    <w:rsid w:val="007E7D9E"/>
    <w:rsid w:val="007F0DE1"/>
    <w:rsid w:val="007F4BB2"/>
    <w:rsid w:val="0080261F"/>
    <w:rsid w:val="00803038"/>
    <w:rsid w:val="00803411"/>
    <w:rsid w:val="0080671F"/>
    <w:rsid w:val="0081200F"/>
    <w:rsid w:val="008158B8"/>
    <w:rsid w:val="00815B21"/>
    <w:rsid w:val="00815BF0"/>
    <w:rsid w:val="0082310F"/>
    <w:rsid w:val="00825DCB"/>
    <w:rsid w:val="00826B92"/>
    <w:rsid w:val="00831207"/>
    <w:rsid w:val="008345F2"/>
    <w:rsid w:val="00835C18"/>
    <w:rsid w:val="00836ED6"/>
    <w:rsid w:val="00842470"/>
    <w:rsid w:val="008452D4"/>
    <w:rsid w:val="008463E8"/>
    <w:rsid w:val="00851398"/>
    <w:rsid w:val="00857BF9"/>
    <w:rsid w:val="0086094B"/>
    <w:rsid w:val="00870C9B"/>
    <w:rsid w:val="0087165C"/>
    <w:rsid w:val="0089480C"/>
    <w:rsid w:val="0089528E"/>
    <w:rsid w:val="008A5CC5"/>
    <w:rsid w:val="008B1B71"/>
    <w:rsid w:val="008B2BC0"/>
    <w:rsid w:val="008B2F94"/>
    <w:rsid w:val="008B4F38"/>
    <w:rsid w:val="008B650C"/>
    <w:rsid w:val="008B77DD"/>
    <w:rsid w:val="008C1D2E"/>
    <w:rsid w:val="008D1E79"/>
    <w:rsid w:val="008D233E"/>
    <w:rsid w:val="008E2F62"/>
    <w:rsid w:val="008E4D4D"/>
    <w:rsid w:val="008E7610"/>
    <w:rsid w:val="00904BEA"/>
    <w:rsid w:val="0090546A"/>
    <w:rsid w:val="00907236"/>
    <w:rsid w:val="0091087A"/>
    <w:rsid w:val="00912BD3"/>
    <w:rsid w:val="00915D71"/>
    <w:rsid w:val="00915DBA"/>
    <w:rsid w:val="00915ED0"/>
    <w:rsid w:val="00925ACD"/>
    <w:rsid w:val="0094492C"/>
    <w:rsid w:val="00946E06"/>
    <w:rsid w:val="0094780D"/>
    <w:rsid w:val="00956BF6"/>
    <w:rsid w:val="00960213"/>
    <w:rsid w:val="009669EF"/>
    <w:rsid w:val="00966C18"/>
    <w:rsid w:val="00974A89"/>
    <w:rsid w:val="00975B14"/>
    <w:rsid w:val="009761F3"/>
    <w:rsid w:val="00977E67"/>
    <w:rsid w:val="009835DA"/>
    <w:rsid w:val="00983753"/>
    <w:rsid w:val="0099133E"/>
    <w:rsid w:val="00991EDE"/>
    <w:rsid w:val="009922D7"/>
    <w:rsid w:val="00993464"/>
    <w:rsid w:val="00993E2C"/>
    <w:rsid w:val="0099742D"/>
    <w:rsid w:val="009A0206"/>
    <w:rsid w:val="009A6957"/>
    <w:rsid w:val="009A733F"/>
    <w:rsid w:val="009C1508"/>
    <w:rsid w:val="009C1981"/>
    <w:rsid w:val="009C3D22"/>
    <w:rsid w:val="009D0B5E"/>
    <w:rsid w:val="009D2333"/>
    <w:rsid w:val="009E6B77"/>
    <w:rsid w:val="009F7EFB"/>
    <w:rsid w:val="00A02252"/>
    <w:rsid w:val="00A05CEA"/>
    <w:rsid w:val="00A07747"/>
    <w:rsid w:val="00A07DBD"/>
    <w:rsid w:val="00A10D7A"/>
    <w:rsid w:val="00A13A87"/>
    <w:rsid w:val="00A16AAE"/>
    <w:rsid w:val="00A22976"/>
    <w:rsid w:val="00A35AA1"/>
    <w:rsid w:val="00A36AC6"/>
    <w:rsid w:val="00A45400"/>
    <w:rsid w:val="00A52A8D"/>
    <w:rsid w:val="00A52FA9"/>
    <w:rsid w:val="00A57A7F"/>
    <w:rsid w:val="00A60C20"/>
    <w:rsid w:val="00A651A6"/>
    <w:rsid w:val="00A73075"/>
    <w:rsid w:val="00A815E3"/>
    <w:rsid w:val="00A8741A"/>
    <w:rsid w:val="00A94C35"/>
    <w:rsid w:val="00A9777A"/>
    <w:rsid w:val="00AA06D3"/>
    <w:rsid w:val="00AA4F45"/>
    <w:rsid w:val="00AA64C3"/>
    <w:rsid w:val="00AB18B0"/>
    <w:rsid w:val="00AB53C7"/>
    <w:rsid w:val="00AC1CF4"/>
    <w:rsid w:val="00AC1E82"/>
    <w:rsid w:val="00AC2852"/>
    <w:rsid w:val="00AC4665"/>
    <w:rsid w:val="00AD09E8"/>
    <w:rsid w:val="00AD0A3B"/>
    <w:rsid w:val="00AD1522"/>
    <w:rsid w:val="00AD62D0"/>
    <w:rsid w:val="00AF15D9"/>
    <w:rsid w:val="00AF1790"/>
    <w:rsid w:val="00AF3D6F"/>
    <w:rsid w:val="00AF779A"/>
    <w:rsid w:val="00AF7B11"/>
    <w:rsid w:val="00B01C95"/>
    <w:rsid w:val="00B136AB"/>
    <w:rsid w:val="00B14C49"/>
    <w:rsid w:val="00B15D2B"/>
    <w:rsid w:val="00B20EEC"/>
    <w:rsid w:val="00B212C2"/>
    <w:rsid w:val="00B23232"/>
    <w:rsid w:val="00B236D3"/>
    <w:rsid w:val="00B23C81"/>
    <w:rsid w:val="00B27523"/>
    <w:rsid w:val="00B27937"/>
    <w:rsid w:val="00B35E71"/>
    <w:rsid w:val="00B527DF"/>
    <w:rsid w:val="00B5339D"/>
    <w:rsid w:val="00B567CE"/>
    <w:rsid w:val="00B57107"/>
    <w:rsid w:val="00B65154"/>
    <w:rsid w:val="00B71BC4"/>
    <w:rsid w:val="00B72279"/>
    <w:rsid w:val="00B75842"/>
    <w:rsid w:val="00B77A49"/>
    <w:rsid w:val="00B77D80"/>
    <w:rsid w:val="00B82080"/>
    <w:rsid w:val="00BA1E6B"/>
    <w:rsid w:val="00BB1D26"/>
    <w:rsid w:val="00BB382A"/>
    <w:rsid w:val="00BB38FC"/>
    <w:rsid w:val="00BC5159"/>
    <w:rsid w:val="00BC7536"/>
    <w:rsid w:val="00BD204E"/>
    <w:rsid w:val="00BD3183"/>
    <w:rsid w:val="00BE54B0"/>
    <w:rsid w:val="00BE5F1B"/>
    <w:rsid w:val="00BE7D6C"/>
    <w:rsid w:val="00C005FE"/>
    <w:rsid w:val="00C04EF2"/>
    <w:rsid w:val="00C053DD"/>
    <w:rsid w:val="00C05BD5"/>
    <w:rsid w:val="00C12292"/>
    <w:rsid w:val="00C15465"/>
    <w:rsid w:val="00C21B21"/>
    <w:rsid w:val="00C258CF"/>
    <w:rsid w:val="00C26E21"/>
    <w:rsid w:val="00C32666"/>
    <w:rsid w:val="00C378FC"/>
    <w:rsid w:val="00C41F2D"/>
    <w:rsid w:val="00C56EF3"/>
    <w:rsid w:val="00C573FC"/>
    <w:rsid w:val="00C6410E"/>
    <w:rsid w:val="00C64A16"/>
    <w:rsid w:val="00C67831"/>
    <w:rsid w:val="00C72D4D"/>
    <w:rsid w:val="00C86A8D"/>
    <w:rsid w:val="00C91F1B"/>
    <w:rsid w:val="00C93B08"/>
    <w:rsid w:val="00C95DE3"/>
    <w:rsid w:val="00CA2287"/>
    <w:rsid w:val="00CA280F"/>
    <w:rsid w:val="00CA3B23"/>
    <w:rsid w:val="00CA78A6"/>
    <w:rsid w:val="00CB0FD0"/>
    <w:rsid w:val="00CB1683"/>
    <w:rsid w:val="00CB4F2C"/>
    <w:rsid w:val="00CB769D"/>
    <w:rsid w:val="00CC0E76"/>
    <w:rsid w:val="00CC1A6C"/>
    <w:rsid w:val="00CC1C19"/>
    <w:rsid w:val="00CC2156"/>
    <w:rsid w:val="00CC4870"/>
    <w:rsid w:val="00CC7B40"/>
    <w:rsid w:val="00CD1431"/>
    <w:rsid w:val="00CE4DD4"/>
    <w:rsid w:val="00CF4F3F"/>
    <w:rsid w:val="00D047BE"/>
    <w:rsid w:val="00D07B1F"/>
    <w:rsid w:val="00D1600B"/>
    <w:rsid w:val="00D21BFE"/>
    <w:rsid w:val="00D33A25"/>
    <w:rsid w:val="00D33A8F"/>
    <w:rsid w:val="00D36C0D"/>
    <w:rsid w:val="00D41159"/>
    <w:rsid w:val="00D44A65"/>
    <w:rsid w:val="00D451F4"/>
    <w:rsid w:val="00D51BA1"/>
    <w:rsid w:val="00D52B4A"/>
    <w:rsid w:val="00D560AC"/>
    <w:rsid w:val="00D63288"/>
    <w:rsid w:val="00D63F76"/>
    <w:rsid w:val="00D65917"/>
    <w:rsid w:val="00D71D97"/>
    <w:rsid w:val="00D841CA"/>
    <w:rsid w:val="00D901F4"/>
    <w:rsid w:val="00D972C2"/>
    <w:rsid w:val="00DA24E8"/>
    <w:rsid w:val="00DB241E"/>
    <w:rsid w:val="00DB3264"/>
    <w:rsid w:val="00DC294E"/>
    <w:rsid w:val="00DC3C23"/>
    <w:rsid w:val="00DC6581"/>
    <w:rsid w:val="00DD151D"/>
    <w:rsid w:val="00DD389A"/>
    <w:rsid w:val="00DD4B56"/>
    <w:rsid w:val="00DE7B1C"/>
    <w:rsid w:val="00DE7E80"/>
    <w:rsid w:val="00DF0A12"/>
    <w:rsid w:val="00DF7DA5"/>
    <w:rsid w:val="00E0297B"/>
    <w:rsid w:val="00E05B22"/>
    <w:rsid w:val="00E07070"/>
    <w:rsid w:val="00E13140"/>
    <w:rsid w:val="00E132D8"/>
    <w:rsid w:val="00E17382"/>
    <w:rsid w:val="00E2160B"/>
    <w:rsid w:val="00E22B1F"/>
    <w:rsid w:val="00E22D9F"/>
    <w:rsid w:val="00E27183"/>
    <w:rsid w:val="00E403AE"/>
    <w:rsid w:val="00E47C66"/>
    <w:rsid w:val="00E50A3C"/>
    <w:rsid w:val="00E52FA1"/>
    <w:rsid w:val="00E55411"/>
    <w:rsid w:val="00E57F04"/>
    <w:rsid w:val="00E601A5"/>
    <w:rsid w:val="00E62F86"/>
    <w:rsid w:val="00E66E9E"/>
    <w:rsid w:val="00E70CC0"/>
    <w:rsid w:val="00E71530"/>
    <w:rsid w:val="00E73FDC"/>
    <w:rsid w:val="00E740A7"/>
    <w:rsid w:val="00E81DB4"/>
    <w:rsid w:val="00E83E38"/>
    <w:rsid w:val="00E845C1"/>
    <w:rsid w:val="00E86822"/>
    <w:rsid w:val="00E90A31"/>
    <w:rsid w:val="00E90C1E"/>
    <w:rsid w:val="00E9542F"/>
    <w:rsid w:val="00E95602"/>
    <w:rsid w:val="00EA134F"/>
    <w:rsid w:val="00EA2567"/>
    <w:rsid w:val="00EB21A2"/>
    <w:rsid w:val="00EB2657"/>
    <w:rsid w:val="00EB5F55"/>
    <w:rsid w:val="00EC0971"/>
    <w:rsid w:val="00EC47F6"/>
    <w:rsid w:val="00EC672E"/>
    <w:rsid w:val="00EC7921"/>
    <w:rsid w:val="00ED6C7D"/>
    <w:rsid w:val="00EE2253"/>
    <w:rsid w:val="00EE475A"/>
    <w:rsid w:val="00EE67FD"/>
    <w:rsid w:val="00EF14C0"/>
    <w:rsid w:val="00EF6D75"/>
    <w:rsid w:val="00EF77AC"/>
    <w:rsid w:val="00F013ED"/>
    <w:rsid w:val="00F16850"/>
    <w:rsid w:val="00F25257"/>
    <w:rsid w:val="00F267FC"/>
    <w:rsid w:val="00F3420E"/>
    <w:rsid w:val="00F455D7"/>
    <w:rsid w:val="00F467E6"/>
    <w:rsid w:val="00F46C80"/>
    <w:rsid w:val="00F5273B"/>
    <w:rsid w:val="00F52D11"/>
    <w:rsid w:val="00F61670"/>
    <w:rsid w:val="00F61721"/>
    <w:rsid w:val="00F71A1B"/>
    <w:rsid w:val="00F750B0"/>
    <w:rsid w:val="00F75678"/>
    <w:rsid w:val="00F75C7A"/>
    <w:rsid w:val="00F80395"/>
    <w:rsid w:val="00F828EE"/>
    <w:rsid w:val="00F8536A"/>
    <w:rsid w:val="00F866C1"/>
    <w:rsid w:val="00F91A83"/>
    <w:rsid w:val="00F97EFF"/>
    <w:rsid w:val="00FA0DCD"/>
    <w:rsid w:val="00FA6CCF"/>
    <w:rsid w:val="00FA72A1"/>
    <w:rsid w:val="00FB10BB"/>
    <w:rsid w:val="00FB38A5"/>
    <w:rsid w:val="00FB6A37"/>
    <w:rsid w:val="00FC0F4E"/>
    <w:rsid w:val="00FC163F"/>
    <w:rsid w:val="00FD497D"/>
    <w:rsid w:val="00FD4CAC"/>
    <w:rsid w:val="00FD7426"/>
    <w:rsid w:val="00FE0A07"/>
    <w:rsid w:val="00FE2033"/>
    <w:rsid w:val="00FF1284"/>
    <w:rsid w:val="00F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A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8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2118</TotalTime>
  <Pages>1</Pages>
  <Words>111</Words>
  <Characters>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PC01</cp:lastModifiedBy>
  <cp:revision>210</cp:revision>
  <cp:lastPrinted>2017-03-05T08:44:00Z</cp:lastPrinted>
  <dcterms:created xsi:type="dcterms:W3CDTF">2017-03-04T16:09:00Z</dcterms:created>
  <dcterms:modified xsi:type="dcterms:W3CDTF">2024-04-19T11:26:00Z</dcterms:modified>
</cp:coreProperties>
</file>